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42" w:rsidRDefault="00473942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73942" w:rsidRPr="00984852" w:rsidRDefault="00473942" w:rsidP="00984852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安徽省霍邱县“归鸿工程”</w:t>
      </w:r>
      <w:r>
        <w:rPr>
          <w:rFonts w:ascii="宋体" w:hAnsi="宋体" w:cs="宋体" w:hint="eastAsia"/>
          <w:b/>
          <w:bCs/>
          <w:spacing w:val="-6"/>
          <w:sz w:val="44"/>
          <w:szCs w:val="44"/>
        </w:rPr>
        <w:t>教师申请表</w:t>
      </w:r>
    </w:p>
    <w:p w:rsidR="00473942" w:rsidRDefault="00473942">
      <w:pPr>
        <w:wordWrap w:val="0"/>
        <w:spacing w:line="600" w:lineRule="exact"/>
        <w:jc w:val="right"/>
        <w:rPr>
          <w:rFonts w:ascii="楷体_GB2312" w:eastAsia="楷体_GB2312" w:hAnsi="楷体_GB2312" w:cs="楷体_GB2312"/>
          <w:b/>
          <w:bCs/>
          <w:spacing w:val="-6"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pacing w:val="-6"/>
          <w:sz w:val="32"/>
          <w:szCs w:val="32"/>
        </w:rPr>
        <w:t xml:space="preserve">     </w:t>
      </w:r>
    </w:p>
    <w:tbl>
      <w:tblPr>
        <w:tblW w:w="90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7"/>
        <w:gridCol w:w="814"/>
        <w:gridCol w:w="475"/>
        <w:gridCol w:w="542"/>
        <w:gridCol w:w="557"/>
        <w:gridCol w:w="362"/>
        <w:gridCol w:w="751"/>
        <w:gridCol w:w="168"/>
        <w:gridCol w:w="1182"/>
        <w:gridCol w:w="1213"/>
        <w:gridCol w:w="1675"/>
      </w:tblGrid>
      <w:tr w:rsidR="00473942" w:rsidRPr="00DE7051">
        <w:trPr>
          <w:trHeight w:val="735"/>
          <w:jc w:val="center"/>
        </w:trPr>
        <w:tc>
          <w:tcPr>
            <w:tcW w:w="128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姓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名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性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一寸免冠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彩色照片</w:t>
            </w:r>
          </w:p>
        </w:tc>
      </w:tr>
      <w:tr w:rsidR="00473942" w:rsidRPr="00DE7051">
        <w:trPr>
          <w:trHeight w:val="735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民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籍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贯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35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入党时间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675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35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395" w:type="dxa"/>
            <w:gridSpan w:val="5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35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学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历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学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全日制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教</w:t>
            </w:r>
            <w:r w:rsidRPr="00DE7051">
              <w:rPr>
                <w:rFonts w:ascii="仿宋_GB2312" w:eastAsia="仿宋_GB2312" w:hAnsi="宋体" w:cs="仿宋_GB2312"/>
                <w:spacing w:val="-10"/>
                <w:sz w:val="28"/>
                <w:szCs w:val="28"/>
              </w:rPr>
              <w:t xml:space="preserve">  </w:t>
            </w: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35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在职教育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35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入编时间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bookmarkStart w:id="0" w:name="_GoBack"/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职称及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聘用时间</w:t>
            </w:r>
            <w:bookmarkEnd w:id="0"/>
          </w:p>
        </w:tc>
        <w:tc>
          <w:tcPr>
            <w:tcW w:w="2888" w:type="dxa"/>
            <w:gridSpan w:val="2"/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26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近三年考核情况</w:t>
            </w:r>
          </w:p>
        </w:tc>
        <w:tc>
          <w:tcPr>
            <w:tcW w:w="2388" w:type="dxa"/>
            <w:gridSpan w:val="4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现任教学阶段及学科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726"/>
          <w:jc w:val="center"/>
        </w:trPr>
        <w:tc>
          <w:tcPr>
            <w:tcW w:w="2577" w:type="dxa"/>
            <w:gridSpan w:val="4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6450" w:type="dxa"/>
            <w:gridSpan w:val="8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4476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学习经历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（从高中开始填写）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</w:tr>
      <w:tr w:rsidR="00473942" w:rsidRPr="00DE7051">
        <w:trPr>
          <w:trHeight w:val="3066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工作经历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3942" w:rsidRPr="00DE7051">
        <w:trPr>
          <w:trHeight w:hRule="exact" w:val="1323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3942" w:rsidRPr="00DE7051">
        <w:trPr>
          <w:trHeight w:val="552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家庭成员及主要社会关系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出生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政治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工作单位及职务</w:t>
            </w:r>
          </w:p>
        </w:tc>
      </w:tr>
      <w:tr w:rsidR="00473942" w:rsidRPr="00DE7051">
        <w:trPr>
          <w:trHeight w:val="542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</w:tr>
      <w:tr w:rsidR="00473942" w:rsidRPr="00DE7051">
        <w:trPr>
          <w:trHeight w:val="537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</w:tr>
      <w:tr w:rsidR="00473942" w:rsidRPr="00DE7051">
        <w:trPr>
          <w:trHeight w:val="537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</w:tr>
      <w:tr w:rsidR="00473942" w:rsidRPr="00DE7051">
        <w:trPr>
          <w:trHeight w:val="530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</w:tr>
      <w:tr w:rsidR="00473942" w:rsidRPr="00DE7051">
        <w:trPr>
          <w:trHeight w:val="520"/>
          <w:jc w:val="center"/>
        </w:trPr>
        <w:tc>
          <w:tcPr>
            <w:tcW w:w="1281" w:type="dxa"/>
            <w:vMerge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w w:val="90"/>
                <w:sz w:val="28"/>
                <w:szCs w:val="28"/>
              </w:rPr>
            </w:pPr>
          </w:p>
        </w:tc>
      </w:tr>
      <w:tr w:rsidR="00473942" w:rsidRPr="00DE7051">
        <w:trPr>
          <w:trHeight w:val="1468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遵纪守法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473942" w:rsidRPr="00DE7051">
        <w:trPr>
          <w:trHeight w:val="90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 w:rsidR="00473942" w:rsidRPr="00DE7051" w:rsidRDefault="00473942" w:rsidP="00473942">
            <w:pPr>
              <w:spacing w:line="380" w:lineRule="exact"/>
              <w:ind w:firstLineChars="200" w:firstLine="31680"/>
              <w:rPr>
                <w:rFonts w:eastAsia="楷体_GB2312" w:cs="Times New Roman"/>
                <w:sz w:val="30"/>
                <w:szCs w:val="30"/>
              </w:rPr>
            </w:pPr>
          </w:p>
          <w:p w:rsidR="00473942" w:rsidRPr="00DE7051" w:rsidRDefault="00473942" w:rsidP="00473942">
            <w:pPr>
              <w:spacing w:line="380" w:lineRule="exact"/>
              <w:ind w:firstLineChars="200" w:firstLine="31680"/>
              <w:rPr>
                <w:rFonts w:eastAsia="楷体_GB2312" w:cs="Times New Roman"/>
                <w:sz w:val="30"/>
                <w:szCs w:val="30"/>
              </w:rPr>
            </w:pPr>
            <w:r w:rsidRPr="00DE7051">
              <w:rPr>
                <w:rFonts w:eastAsia="楷体_GB2312" w:cs="楷体_GB2312" w:hint="eastAsia"/>
                <w:sz w:val="30"/>
                <w:szCs w:val="30"/>
              </w:rPr>
              <w:t>本申请表所填写的信息准确无误，所提交的证件、资料、照片真实有效，若有虚假，所产生的一切后果由本人承担。</w:t>
            </w:r>
          </w:p>
          <w:p w:rsidR="00473942" w:rsidRPr="00DE7051" w:rsidRDefault="00473942" w:rsidP="00473942">
            <w:pPr>
              <w:spacing w:before="240" w:line="380" w:lineRule="exact"/>
              <w:ind w:firstLineChars="250" w:firstLine="31680"/>
              <w:rPr>
                <w:rFonts w:eastAsia="楷体_GB2312" w:cs="Times New Roman"/>
                <w:sz w:val="30"/>
                <w:szCs w:val="30"/>
              </w:rPr>
            </w:pPr>
            <w:r w:rsidRPr="00DE7051">
              <w:rPr>
                <w:rFonts w:eastAsia="楷体_GB2312" w:cs="楷体_GB2312" w:hint="eastAsia"/>
                <w:sz w:val="30"/>
                <w:szCs w:val="30"/>
              </w:rPr>
              <w:t>本人签名：</w:t>
            </w:r>
          </w:p>
          <w:p w:rsidR="00473942" w:rsidRPr="00DE7051" w:rsidRDefault="00473942" w:rsidP="00473942">
            <w:pPr>
              <w:spacing w:line="380" w:lineRule="exact"/>
              <w:ind w:firstLineChars="1390" w:firstLine="31680"/>
              <w:rPr>
                <w:rFonts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日</w:t>
            </w:r>
          </w:p>
        </w:tc>
      </w:tr>
      <w:tr w:rsidR="00473942" w:rsidRPr="00DE7051">
        <w:trPr>
          <w:trHeight w:val="1891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资格审核</w:t>
            </w:r>
          </w:p>
          <w:p w:rsidR="00473942" w:rsidRPr="00DE7051" w:rsidRDefault="0047394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10"/>
                <w:sz w:val="28"/>
                <w:szCs w:val="28"/>
              </w:rPr>
            </w:pPr>
            <w:r w:rsidRPr="00DE7051"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74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3942" w:rsidRPr="00DE7051" w:rsidRDefault="00473942" w:rsidP="00473942">
            <w:pPr>
              <w:spacing w:line="380" w:lineRule="exact"/>
              <w:ind w:firstLineChars="200" w:firstLine="31680"/>
              <w:jc w:val="left"/>
              <w:rPr>
                <w:rFonts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 w:rsidR="00473942" w:rsidRDefault="00473942">
      <w:pPr>
        <w:spacing w:line="500" w:lineRule="exact"/>
        <w:jc w:val="center"/>
        <w:rPr>
          <w:rFonts w:eastAsia="黑体" w:cs="Times New Roman"/>
          <w:sz w:val="36"/>
          <w:szCs w:val="36"/>
        </w:rPr>
      </w:pPr>
    </w:p>
    <w:p w:rsidR="00473942" w:rsidRDefault="00473942">
      <w:pPr>
        <w:spacing w:line="50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填表说明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28"/>
          <w:szCs w:val="28"/>
        </w:rPr>
      </w:pP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“出生年月”栏：如</w:t>
      </w:r>
      <w:r>
        <w:rPr>
          <w:rFonts w:ascii="仿宋_GB2312" w:eastAsia="仿宋_GB2312" w:hAnsi="仿宋_GB2312" w:cs="仿宋_GB2312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月出生，填写为“</w:t>
      </w:r>
      <w:r>
        <w:rPr>
          <w:rFonts w:ascii="仿宋_GB2312" w:eastAsia="仿宋_GB2312" w:hAnsi="仿宋_GB2312" w:cs="仿宋_GB2312"/>
          <w:sz w:val="32"/>
          <w:szCs w:val="32"/>
        </w:rPr>
        <w:t>1990.07</w:t>
      </w:r>
      <w:r>
        <w:rPr>
          <w:rFonts w:ascii="仿宋_GB2312" w:eastAsia="仿宋_GB2312" w:hAnsi="仿宋_GB2312" w:cs="仿宋_GB2312" w:hint="eastAsia"/>
          <w:sz w:val="32"/>
          <w:szCs w:val="32"/>
        </w:rPr>
        <w:t>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“民族”栏：填写全称，如“汉族”“维吾尔族”；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“籍贯”栏：填写到县（区），如“安徽霍邱”；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“婚姻状况”栏：填写未婚、已婚、离异、丧偶；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“政治面貌”栏：填写中共党员、共青团员、民主党派、群众；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“入党时间”栏：如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月入党，填写为“</w:t>
      </w:r>
      <w:r>
        <w:rPr>
          <w:rFonts w:ascii="仿宋_GB2312" w:eastAsia="仿宋_GB2312" w:hAnsi="仿宋_GB2312" w:cs="仿宋_GB2312"/>
          <w:sz w:val="32"/>
          <w:szCs w:val="32"/>
        </w:rPr>
        <w:t>2017.09</w:t>
      </w:r>
      <w:r>
        <w:rPr>
          <w:rFonts w:ascii="仿宋_GB2312" w:eastAsia="仿宋_GB2312" w:hAnsi="仿宋_GB2312" w:cs="仿宋_GB2312" w:hint="eastAsia"/>
          <w:sz w:val="32"/>
          <w:szCs w:val="32"/>
        </w:rPr>
        <w:t>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“健康状况”栏：填写健康、一般、较弱；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“照片”栏：张贴本人近期免冠一寸彩色照片；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“学历学位”栏：填写最高学历、学位，如：“博士研究生”“硕士研究生”“本科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学士”或者“大专”；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“毕业院校及专业”栏：院校填写全称，专业“二级学科”，必须与学历、学位证书一致；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“参加工作时间”栏：如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月参加工作，填写为“</w:t>
      </w:r>
      <w:r>
        <w:rPr>
          <w:rFonts w:ascii="仿宋_GB2312" w:eastAsia="仿宋_GB2312" w:hAnsi="仿宋_GB2312" w:cs="仿宋_GB2312"/>
          <w:sz w:val="32"/>
          <w:szCs w:val="32"/>
        </w:rPr>
        <w:t>2017.09</w:t>
      </w:r>
      <w:r>
        <w:rPr>
          <w:rFonts w:ascii="仿宋_GB2312" w:eastAsia="仿宋_GB2312" w:hAnsi="仿宋_GB2312" w:cs="仿宋_GB2312" w:hint="eastAsia"/>
          <w:sz w:val="32"/>
          <w:szCs w:val="32"/>
        </w:rPr>
        <w:t>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“入编时间”栏：如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月入编，填写为“</w:t>
      </w:r>
      <w:r>
        <w:rPr>
          <w:rFonts w:ascii="仿宋_GB2312" w:eastAsia="仿宋_GB2312" w:hAnsi="仿宋_GB2312" w:cs="仿宋_GB2312"/>
          <w:sz w:val="32"/>
          <w:szCs w:val="32"/>
        </w:rPr>
        <w:t>2017.09</w:t>
      </w:r>
      <w:r>
        <w:rPr>
          <w:rFonts w:ascii="仿宋_GB2312" w:eastAsia="仿宋_GB2312" w:hAnsi="仿宋_GB2312" w:cs="仿宋_GB2312" w:hint="eastAsia"/>
          <w:sz w:val="32"/>
          <w:szCs w:val="32"/>
        </w:rPr>
        <w:t>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职称及聘用时间：如“中教高级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2019.08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“近三年考核情况”栏：填写近三年年度考核情况，如“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试用期不定等次、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合格、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优秀”。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“现任教学阶段及学科”栏：如“初中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语文”；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“现工作单位及职务”栏：按照实际情况填写；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“学习经历”栏：自高中起填写，如“</w:t>
      </w:r>
      <w:r>
        <w:rPr>
          <w:rFonts w:ascii="仿宋_GB2312" w:eastAsia="仿宋_GB2312" w:hAnsi="仿宋_GB2312" w:cs="仿宋_GB2312"/>
          <w:sz w:val="32"/>
          <w:szCs w:val="32"/>
        </w:rPr>
        <w:t xml:space="preserve">2011.09--2014.06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安徽省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高中”“</w:t>
      </w:r>
      <w:r>
        <w:rPr>
          <w:rFonts w:ascii="仿宋_GB2312" w:eastAsia="仿宋_GB2312" w:hAnsi="仿宋_GB2312" w:cs="仿宋_GB2312"/>
          <w:sz w:val="32"/>
          <w:szCs w:val="32"/>
        </w:rPr>
        <w:t>2014.09--2018.06  XX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本科”；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“工作经历”栏：要连续填写，不得间断；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“奖惩情况”栏：大学起填，含奖学金获得情况，注明何年何月经何单位批准；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“称谓”栏：填写丈夫、妻子、儿子、女儿、父亲、母亲等；</w:t>
      </w:r>
    </w:p>
    <w:p w:rsidR="00473942" w:rsidRDefault="00473942" w:rsidP="003A7BF5">
      <w:pPr>
        <w:spacing w:line="4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“遵纪守法情况”栏：由个人如实填写遵守法律法规、党风廉政有关规定和执行计划生育政策情况，如无特殊情况，请填写“无违法违纪、违反计划生育政策的情况”。</w:t>
      </w:r>
    </w:p>
    <w:p w:rsidR="00473942" w:rsidRDefault="00473942" w:rsidP="003A7BF5">
      <w:pPr>
        <w:spacing w:line="500" w:lineRule="exact"/>
        <w:ind w:firstLineChars="200" w:firstLine="31680"/>
        <w:rPr>
          <w:rFonts w:ascii="楷体_GB2312" w:eastAsia="楷体_GB2312" w:hAnsi="楷体_GB2312" w:cs="Times New Roman"/>
          <w:b/>
          <w:bCs/>
          <w:sz w:val="32"/>
          <w:szCs w:val="32"/>
        </w:rPr>
      </w:pPr>
    </w:p>
    <w:p w:rsidR="00473942" w:rsidRDefault="00473942" w:rsidP="003A7BF5">
      <w:pPr>
        <w:spacing w:line="500" w:lineRule="exact"/>
        <w:ind w:firstLineChars="200" w:firstLine="31680"/>
        <w:rPr>
          <w:rFonts w:ascii="楷体_GB2312" w:eastAsia="楷体_GB2312" w:hAnsi="楷体_GB2312" w:cs="Times New Roman"/>
          <w:b/>
          <w:bCs/>
          <w:sz w:val="32"/>
          <w:szCs w:val="32"/>
        </w:rPr>
      </w:pPr>
    </w:p>
    <w:p w:rsidR="00473942" w:rsidRDefault="00473942" w:rsidP="003A7BF5">
      <w:pPr>
        <w:spacing w:line="500" w:lineRule="exact"/>
        <w:ind w:firstLineChars="200" w:firstLine="31680"/>
        <w:rPr>
          <w:rFonts w:ascii="楷体_GB2312" w:eastAsia="楷体_GB2312" w:hAnsi="楷体_GB2312" w:cs="Times New Roman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注：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本表电子打印，本人承诺栏手写签字，除资格审查栏外均为必填项。如因漏填、错填表格造成的一切后果，由申请人员负责。</w:t>
      </w:r>
    </w:p>
    <w:p w:rsidR="00473942" w:rsidRDefault="00473942">
      <w:pPr>
        <w:spacing w:line="500" w:lineRule="exact"/>
        <w:rPr>
          <w:rFonts w:ascii="楷体_GB2312" w:eastAsia="楷体_GB2312" w:hAnsi="楷体_GB2312" w:cs="Times New Roman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    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本表正反两面打印，一式四份，填表说明无需打印。</w:t>
      </w:r>
    </w:p>
    <w:p w:rsidR="00473942" w:rsidRDefault="00473942">
      <w:pPr>
        <w:rPr>
          <w:rFonts w:cs="Times New Roman"/>
        </w:rPr>
      </w:pPr>
    </w:p>
    <w:sectPr w:rsidR="00473942" w:rsidSect="005746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42" w:rsidRDefault="00473942" w:rsidP="005746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942" w:rsidRDefault="00473942" w:rsidP="005746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42" w:rsidRDefault="00473942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73942" w:rsidRDefault="00473942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42" w:rsidRDefault="00473942" w:rsidP="005746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942" w:rsidRDefault="00473942" w:rsidP="005746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0D2D98"/>
    <w:rsid w:val="00005579"/>
    <w:rsid w:val="003A7BF5"/>
    <w:rsid w:val="00473942"/>
    <w:rsid w:val="004A295D"/>
    <w:rsid w:val="0057468C"/>
    <w:rsid w:val="00596D50"/>
    <w:rsid w:val="005A0EF1"/>
    <w:rsid w:val="005B7AE5"/>
    <w:rsid w:val="00751766"/>
    <w:rsid w:val="00984852"/>
    <w:rsid w:val="00CF26A2"/>
    <w:rsid w:val="00D42DD0"/>
    <w:rsid w:val="00DE7051"/>
    <w:rsid w:val="00F55161"/>
    <w:rsid w:val="00F661AF"/>
    <w:rsid w:val="02E04C8C"/>
    <w:rsid w:val="03B3646A"/>
    <w:rsid w:val="060D2D98"/>
    <w:rsid w:val="11200F75"/>
    <w:rsid w:val="12504E6B"/>
    <w:rsid w:val="180E6BF9"/>
    <w:rsid w:val="1A773BFF"/>
    <w:rsid w:val="24484776"/>
    <w:rsid w:val="258E00A7"/>
    <w:rsid w:val="25BD377D"/>
    <w:rsid w:val="28A2065A"/>
    <w:rsid w:val="2A536BE4"/>
    <w:rsid w:val="2E790220"/>
    <w:rsid w:val="2F7664F1"/>
    <w:rsid w:val="3BA62404"/>
    <w:rsid w:val="3D0513B5"/>
    <w:rsid w:val="420F021A"/>
    <w:rsid w:val="4477216F"/>
    <w:rsid w:val="4E0A4926"/>
    <w:rsid w:val="4EA810D0"/>
    <w:rsid w:val="51123B92"/>
    <w:rsid w:val="560866CE"/>
    <w:rsid w:val="576B56C4"/>
    <w:rsid w:val="58487C6D"/>
    <w:rsid w:val="5CF30ED7"/>
    <w:rsid w:val="68171E59"/>
    <w:rsid w:val="68F239D8"/>
    <w:rsid w:val="693408F4"/>
    <w:rsid w:val="69494206"/>
    <w:rsid w:val="6D535020"/>
    <w:rsid w:val="6D6553EE"/>
    <w:rsid w:val="73E52734"/>
    <w:rsid w:val="7E4807EB"/>
    <w:rsid w:val="7F46287E"/>
    <w:rsid w:val="7F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468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4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2DD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746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2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admin</cp:lastModifiedBy>
  <cp:revision>4</cp:revision>
  <cp:lastPrinted>2020-06-10T09:43:00Z</cp:lastPrinted>
  <dcterms:created xsi:type="dcterms:W3CDTF">2018-06-01T08:09:00Z</dcterms:created>
  <dcterms:modified xsi:type="dcterms:W3CDTF">2021-04-23T06:46:00Z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